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0" w:rsidRPr="003D3688" w:rsidRDefault="00A26BB0" w:rsidP="00F91C25">
      <w:pPr>
        <w:spacing w:after="160" w:line="259" w:lineRule="auto"/>
        <w:contextualSpacing/>
        <w:jc w:val="center"/>
      </w:pPr>
      <w:r w:rsidRPr="003D3688">
        <w:rPr>
          <w:b/>
        </w:rPr>
        <w:t>Klauzula informacyjna o przetwarzaniu danych osobowych kandydatów i ich rodziców</w:t>
      </w:r>
      <w:r>
        <w:rPr>
          <w:b/>
        </w:rPr>
        <w:t xml:space="preserve">/opiekunów prawnych </w:t>
      </w:r>
      <w:r w:rsidRPr="003D3688">
        <w:rPr>
          <w:b/>
        </w:rPr>
        <w:t>w procesie rekrutacji</w:t>
      </w:r>
    </w:p>
    <w:p w:rsidR="00A26BB0" w:rsidRDefault="00A26BB0" w:rsidP="009B6D8F">
      <w:pPr>
        <w:shd w:val="clear" w:color="auto" w:fill="FFFFFF"/>
        <w:spacing w:after="100" w:afterAutospacing="1"/>
        <w:jc w:val="both"/>
      </w:pPr>
    </w:p>
    <w:p w:rsidR="00A26BB0" w:rsidRPr="003D3688" w:rsidRDefault="00A26BB0" w:rsidP="009B6D8F">
      <w:pPr>
        <w:shd w:val="clear" w:color="auto" w:fill="FFFFFF"/>
        <w:spacing w:after="100" w:afterAutospacing="1"/>
        <w:jc w:val="both"/>
        <w:sectPr w:rsidR="00A26BB0" w:rsidRPr="003D3688" w:rsidSect="00F72084">
          <w:pgSz w:w="11906" w:h="16838"/>
          <w:pgMar w:top="993" w:right="1080" w:bottom="1440" w:left="1080" w:header="708" w:footer="708" w:gutter="0"/>
          <w:cols w:space="708"/>
          <w:docGrid w:linePitch="272"/>
        </w:sectPr>
      </w:pPr>
    </w:p>
    <w:p w:rsidR="00A26BB0" w:rsidRPr="003D3688" w:rsidRDefault="00A26BB0" w:rsidP="009B6D8F">
      <w:pPr>
        <w:shd w:val="clear" w:color="auto" w:fill="FFFFFF"/>
        <w:spacing w:after="100" w:afterAutospacing="1"/>
        <w:jc w:val="both"/>
        <w:rPr>
          <w:b/>
          <w:color w:val="212529"/>
        </w:rPr>
      </w:pPr>
      <w:r w:rsidRPr="003D3688">
        <w:t xml:space="preserve"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</w:t>
      </w:r>
      <w:r w:rsidRPr="003D3688">
        <w:rPr>
          <w:bCs/>
        </w:rPr>
        <w:t>(ogólne rozporządzenie o ochronie danych, dalej jako RODO)</w:t>
      </w:r>
      <w:r w:rsidRPr="003D3688">
        <w:rPr>
          <w:b/>
          <w:bCs/>
        </w:rPr>
        <w:t xml:space="preserve"> </w:t>
      </w:r>
      <w:r w:rsidRPr="003D3688">
        <w:rPr>
          <w:bCs/>
        </w:rPr>
        <w:t>(</w:t>
      </w:r>
      <w:r w:rsidRPr="003D3688">
        <w:t>Dz. Urz. UE L 119 z 04.05.2016 r., str. 1),</w:t>
      </w:r>
      <w:r w:rsidRPr="003D3688">
        <w:rPr>
          <w:bCs/>
        </w:rPr>
        <w:t xml:space="preserve"> </w:t>
      </w:r>
      <w:r w:rsidRPr="003D3688">
        <w:rPr>
          <w:b/>
          <w:bCs/>
        </w:rPr>
        <w:t>wszystkich rodziców</w:t>
      </w:r>
      <w:r>
        <w:rPr>
          <w:b/>
          <w:bCs/>
        </w:rPr>
        <w:t>/opiekunów prawnych</w:t>
      </w:r>
      <w:bookmarkStart w:id="0" w:name="_GoBack"/>
      <w:bookmarkEnd w:id="0"/>
      <w:r w:rsidRPr="003D3688">
        <w:rPr>
          <w:b/>
          <w:bCs/>
        </w:rPr>
        <w:t xml:space="preserve"> i kandydatów, których dane prz</w:t>
      </w:r>
      <w:r>
        <w:rPr>
          <w:b/>
          <w:bCs/>
        </w:rPr>
        <w:t xml:space="preserve">etwarzamy w procesie rekrutacji </w:t>
      </w:r>
      <w:r w:rsidRPr="003D3688">
        <w:rPr>
          <w:b/>
          <w:bCs/>
        </w:rPr>
        <w:t xml:space="preserve">, uprzejmie </w:t>
      </w:r>
      <w:r w:rsidRPr="003D3688">
        <w:rPr>
          <w:b/>
        </w:rPr>
        <w:t>informujemy, że:</w:t>
      </w:r>
    </w:p>
    <w:p w:rsidR="00A26BB0" w:rsidRPr="003D3688" w:rsidRDefault="00A26BB0" w:rsidP="009B6D8F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>Administrator danych osobowych</w:t>
      </w:r>
    </w:p>
    <w:p w:rsidR="00A26BB0" w:rsidRPr="003D3688" w:rsidRDefault="00A26BB0" w:rsidP="00766609">
      <w:pPr>
        <w:jc w:val="both"/>
      </w:pPr>
      <w:r w:rsidRPr="003D3688">
        <w:t>Administratorem czyli podmiotem decydującym o celach i sposobach przetwarzania Pani/Pana danych osobowych i da</w:t>
      </w:r>
      <w:r>
        <w:t>nych osobowych kandydata jest Przedszkole Nr 125 „Pod Złotym Promykiem” z siedzibą w Warszawie (03-252</w:t>
      </w:r>
      <w:r w:rsidRPr="003D3688">
        <w:t>) przy ul.</w:t>
      </w:r>
      <w:r>
        <w:t xml:space="preserve"> Suwalskiej 15.</w:t>
      </w:r>
    </w:p>
    <w:p w:rsidR="00A26BB0" w:rsidRPr="003D3688" w:rsidRDefault="00A26BB0" w:rsidP="00766609">
      <w:pPr>
        <w:jc w:val="both"/>
      </w:pPr>
      <w:r w:rsidRPr="003D3688">
        <w:t>Z administratorem można skontaktować się poprzez adres e-mail:</w:t>
      </w:r>
      <w:r>
        <w:t xml:space="preserve"> </w:t>
      </w:r>
      <w:r w:rsidRPr="00F91C25">
        <w:t>p125@edu.um.warszawa.pl</w:t>
      </w:r>
      <w:r>
        <w:t xml:space="preserve"> </w:t>
      </w:r>
      <w:r w:rsidRPr="003D3688">
        <w:t xml:space="preserve">lub pisemnie na adres korespondencyjny: </w:t>
      </w:r>
      <w:r>
        <w:t>Przedszkole Nr 125 „Pod Złotym Promykiem”, ul. Suwalska 15, 03-252 Warszawa.</w:t>
      </w:r>
    </w:p>
    <w:p w:rsidR="00A26BB0" w:rsidRPr="003D3688" w:rsidRDefault="00A26BB0" w:rsidP="00671CA7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>Inspektor Ochrony Danych Osobowych</w:t>
      </w:r>
    </w:p>
    <w:p w:rsidR="00A26BB0" w:rsidRPr="003D3688" w:rsidRDefault="00A26BB0" w:rsidP="009B6D8F">
      <w:pPr>
        <w:jc w:val="both"/>
      </w:pPr>
      <w:r w:rsidRPr="003D3688">
        <w:rPr>
          <w:color w:val="000000"/>
        </w:rPr>
        <w:t xml:space="preserve">Administrator wyznaczył Inspektora Ochrony Danych Osobowych, z  którym może się Pani/Pan skontaktować w sprawach ochrony i przetwarzania danych osobowych pod adresem e-mail: </w:t>
      </w:r>
      <w:r w:rsidRPr="00F91C25">
        <w:t>iod_js@dbfotargowek.pl</w:t>
      </w:r>
      <w:r w:rsidRPr="003D3688">
        <w:rPr>
          <w:color w:val="000000"/>
        </w:rPr>
        <w:t xml:space="preserve"> lub</w:t>
      </w:r>
      <w:r w:rsidRPr="003D3688">
        <w:t xml:space="preserve"> pisemnie na adres naszej siedziby, wskazany w pkt 1. </w:t>
      </w:r>
    </w:p>
    <w:p w:rsidR="00A26BB0" w:rsidRPr="003D3688" w:rsidRDefault="00A26BB0" w:rsidP="009B6D8F">
      <w:pPr>
        <w:numPr>
          <w:ilvl w:val="0"/>
          <w:numId w:val="2"/>
        </w:numPr>
        <w:ind w:left="0" w:firstLine="0"/>
        <w:contextualSpacing/>
        <w:rPr>
          <w:b/>
          <w:bCs/>
        </w:rPr>
      </w:pPr>
      <w:r w:rsidRPr="003D3688">
        <w:rPr>
          <w:b/>
          <w:bCs/>
        </w:rPr>
        <w:t>Cele i podstawy prawne przetwarzania danych osobowych</w:t>
      </w:r>
    </w:p>
    <w:p w:rsidR="00A26BB0" w:rsidRPr="003D3688" w:rsidRDefault="00A26BB0" w:rsidP="009B6D8F">
      <w:pPr>
        <w:jc w:val="both"/>
      </w:pPr>
      <w:r w:rsidRPr="003D3688">
        <w:t>Administrator przetwarzać będzie Pani/Pana dane osobowe i dane osobowe kandydata w celu przeprowadzenia postępowania rekrutacyjnego w zakresie i na zasadach określonych w przepisach prawa określonych min. w:</w:t>
      </w:r>
    </w:p>
    <w:p w:rsidR="00A26BB0" w:rsidRPr="003D3688" w:rsidRDefault="00A26BB0" w:rsidP="009B6D8F">
      <w:pPr>
        <w:numPr>
          <w:ilvl w:val="0"/>
          <w:numId w:val="3"/>
        </w:numPr>
        <w:ind w:left="284" w:hanging="284"/>
        <w:contextualSpacing/>
        <w:jc w:val="both"/>
      </w:pPr>
      <w:r w:rsidRPr="003D3688">
        <w:t>Ustawie z dnia 14 grudnia 2016 r. Prawo oświatowe (Dz. U. 2019.1148 t.j.).</w:t>
      </w:r>
    </w:p>
    <w:p w:rsidR="00A26BB0" w:rsidRPr="003D3688" w:rsidRDefault="00A26BB0" w:rsidP="009B6D8F">
      <w:pPr>
        <w:numPr>
          <w:ilvl w:val="0"/>
          <w:numId w:val="3"/>
        </w:numPr>
        <w:ind w:left="284" w:hanging="284"/>
        <w:contextualSpacing/>
        <w:jc w:val="both"/>
      </w:pPr>
      <w:r w:rsidRPr="003D3688">
        <w:t>Rozporządzeniu Ministra Edukacji Narodowej z dnia 21 sierpnia 2019 r. w sprawie przeprowadzenia postępowania rekrutacyjnego oraz uzupełniającego do publicznych przedszkoli, szkół, placówek i centrów (Dz. U. 2019.1737)</w:t>
      </w:r>
      <w:r>
        <w:t>,</w:t>
      </w:r>
    </w:p>
    <w:p w:rsidR="00A26BB0" w:rsidRPr="003D3688" w:rsidRDefault="00A26BB0" w:rsidP="009B6D8F">
      <w:pPr>
        <w:jc w:val="both"/>
        <w:rPr>
          <w:bCs/>
        </w:rPr>
      </w:pPr>
      <w:r w:rsidRPr="003D3688">
        <w:t>co stanowi o zgodnym z prawem przetwarzaniu danych osobowych w  oparciu o przesłanki legalności przetwarzania danych osobowych, o których mowa w art. 6 ust. 1 lit. c</w:t>
      </w:r>
      <w:r w:rsidRPr="003D3688">
        <w:rPr>
          <w:bCs/>
        </w:rPr>
        <w:t xml:space="preserve"> i art. 9 ust. 2 lit. g RODO. </w:t>
      </w:r>
    </w:p>
    <w:p w:rsidR="00A26BB0" w:rsidRPr="003D3688" w:rsidRDefault="00A26BB0" w:rsidP="009B6D8F">
      <w:pPr>
        <w:jc w:val="both"/>
      </w:pPr>
      <w:r w:rsidRPr="003D3688"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:rsidR="00A26BB0" w:rsidRPr="003D3688" w:rsidRDefault="00A26BB0" w:rsidP="009B6D8F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 xml:space="preserve">Okres przetwarzania danych osobowych </w:t>
      </w:r>
    </w:p>
    <w:p w:rsidR="00A26BB0" w:rsidRPr="003D3688" w:rsidRDefault="00A26BB0" w:rsidP="009B6D8F">
      <w:pPr>
        <w:jc w:val="both"/>
      </w:pPr>
      <w:r w:rsidRPr="003D3688">
        <w:t>Pani/Pana dane osobowe i dane osobowe kandydata pozyskane w celu rekrutacji do placówki będą przetwarzane przez okres przewidziany przepisami prawa w tym zakresie, w tym:</w:t>
      </w:r>
    </w:p>
    <w:p w:rsidR="00A26BB0" w:rsidRPr="003D3688" w:rsidRDefault="00A26BB0" w:rsidP="009B6D8F">
      <w:pPr>
        <w:numPr>
          <w:ilvl w:val="0"/>
          <w:numId w:val="1"/>
        </w:numPr>
        <w:ind w:left="284" w:hanging="284"/>
        <w:contextualSpacing/>
        <w:jc w:val="both"/>
      </w:pPr>
      <w:r w:rsidRPr="003D3688"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:rsidR="00A26BB0" w:rsidRPr="003D3688" w:rsidRDefault="00A26BB0" w:rsidP="00460109">
      <w:pPr>
        <w:numPr>
          <w:ilvl w:val="0"/>
          <w:numId w:val="1"/>
        </w:numPr>
        <w:ind w:left="284" w:hanging="284"/>
        <w:contextualSpacing/>
        <w:jc w:val="both"/>
      </w:pPr>
      <w:r w:rsidRPr="003D3688">
        <w:t>Dane osobowe kandydatów nieprzyjętych do placówki zgromadzone w celu postępowania rekrutacyjnego będą przechowywane w placówce przez okres jednego roku , chyba, że na rozstrzygnięcie dyrektora placówki</w:t>
      </w:r>
      <w:r>
        <w:t xml:space="preserve"> zostanie wniesiona skarga do są</w:t>
      </w:r>
      <w:r w:rsidRPr="003D3688">
        <w:t xml:space="preserve">du administracyjnego, wówczas dane będą przetwarzane do czasu zakończenia postępowania prawomocnym wyrokiem. </w:t>
      </w:r>
    </w:p>
    <w:p w:rsidR="00A26BB0" w:rsidRPr="003D3688" w:rsidRDefault="00A26BB0" w:rsidP="009B6D8F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>Odbiorcy danych osobowych</w:t>
      </w:r>
    </w:p>
    <w:p w:rsidR="00A26BB0" w:rsidRPr="003D3688" w:rsidRDefault="00A26BB0" w:rsidP="009B6D8F">
      <w:pPr>
        <w:jc w:val="both"/>
      </w:pPr>
      <w:r w:rsidRPr="003D3688">
        <w:t>Pani/Pana dane osobowe i dane osobowe kandydata mogą być udostępniane innym podmiotom</w:t>
      </w:r>
      <w:r>
        <w:t>,</w:t>
      </w:r>
      <w:r w:rsidRPr="003D3688">
        <w:t xml:space="preserve"> jeżeli obowiązek taki będzie wynikać z przepisów prawa.</w:t>
      </w:r>
    </w:p>
    <w:p w:rsidR="00A26BB0" w:rsidRPr="003D3688" w:rsidRDefault="00A26BB0" w:rsidP="009B6D8F">
      <w:pPr>
        <w:jc w:val="both"/>
      </w:pPr>
      <w:r w:rsidRPr="003D3688">
        <w:t xml:space="preserve">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:rsidR="00A26BB0" w:rsidRPr="003D3688" w:rsidRDefault="00A26BB0" w:rsidP="009B6D8F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>Prawa osób, których dane dotyczą:</w:t>
      </w:r>
    </w:p>
    <w:p w:rsidR="00A26BB0" w:rsidRPr="003D3688" w:rsidRDefault="00A26BB0" w:rsidP="00F1094B">
      <w:pPr>
        <w:jc w:val="both"/>
      </w:pPr>
      <w:r w:rsidRPr="003D3688">
        <w:t>Zgodnie z RODO osobom, których dane Administrator przetwarza w procesie rekrutacji przysługuje:</w:t>
      </w:r>
    </w:p>
    <w:p w:rsidR="00A26BB0" w:rsidRPr="003D3688" w:rsidRDefault="00A26BB0" w:rsidP="00F1094B">
      <w:pPr>
        <w:numPr>
          <w:ilvl w:val="0"/>
          <w:numId w:val="5"/>
        </w:numPr>
        <w:ind w:left="284" w:hanging="284"/>
        <w:contextualSpacing/>
        <w:jc w:val="both"/>
      </w:pPr>
      <w:r w:rsidRPr="003D3688">
        <w:t>prawo dostępu do swoich danych osobowych oraz otrzymania ich kopii;</w:t>
      </w:r>
    </w:p>
    <w:p w:rsidR="00A26BB0" w:rsidRPr="003D3688" w:rsidRDefault="00A26BB0" w:rsidP="00F1094B">
      <w:pPr>
        <w:numPr>
          <w:ilvl w:val="0"/>
          <w:numId w:val="5"/>
        </w:numPr>
        <w:ind w:left="284" w:hanging="284"/>
        <w:contextualSpacing/>
        <w:jc w:val="both"/>
      </w:pPr>
      <w:r w:rsidRPr="003D3688">
        <w:t>prawo do sprostowania (poprawiania) swoich danych osobowych;</w:t>
      </w:r>
    </w:p>
    <w:p w:rsidR="00A26BB0" w:rsidRPr="003D3688" w:rsidRDefault="00A26BB0" w:rsidP="00F1094B">
      <w:pPr>
        <w:numPr>
          <w:ilvl w:val="0"/>
          <w:numId w:val="5"/>
        </w:numPr>
        <w:ind w:left="284" w:hanging="284"/>
        <w:contextualSpacing/>
        <w:jc w:val="both"/>
      </w:pPr>
      <w:r w:rsidRPr="003D3688">
        <w:t xml:space="preserve">ograniczenia przetwarzania danych osobowych z zastrzeżeniem przypadków, o których mowa w art. 18 ust. 2 RODO </w:t>
      </w:r>
    </w:p>
    <w:p w:rsidR="00A26BB0" w:rsidRPr="003D3688" w:rsidRDefault="00A26BB0" w:rsidP="00F1094B">
      <w:pPr>
        <w:jc w:val="both"/>
      </w:pPr>
      <w:r w:rsidRPr="003D3688">
        <w:t xml:space="preserve">W celu skorzystania z ww. uprawnień prosimy o kontakt z Inspektorem Ochrony Danych </w:t>
      </w:r>
      <w:r>
        <w:t xml:space="preserve">Osobowych, pod adresem e-mail: </w:t>
      </w:r>
      <w:r w:rsidRPr="00F91C25">
        <w:t>iod_js@dbfotargowek.pl</w:t>
      </w:r>
      <w:r w:rsidRPr="003D3688">
        <w:t xml:space="preserve"> lub pisemnie na adres siedziby Administratora.</w:t>
      </w:r>
    </w:p>
    <w:p w:rsidR="00A26BB0" w:rsidRPr="003D3688" w:rsidRDefault="00A26BB0" w:rsidP="00F1094B">
      <w:pPr>
        <w:autoSpaceDE w:val="0"/>
        <w:autoSpaceDN w:val="0"/>
        <w:adjustRightInd w:val="0"/>
        <w:jc w:val="both"/>
        <w:rPr>
          <w:lang w:eastAsia="en-US"/>
        </w:rPr>
      </w:pPr>
      <w:r w:rsidRPr="003D3688">
        <w:rPr>
          <w:lang w:eastAsia="en-US"/>
        </w:rPr>
        <w:t>Posiada Pani/Pani prawo do wniesienia do Prezesa Urzędu Ochrony Danych Osobowych skargi na niezgodne z przepisami prawa przetwarzanie Pani/Pana danych osobowych i danych osobowych kandydata.</w:t>
      </w:r>
    </w:p>
    <w:p w:rsidR="00A26BB0" w:rsidRPr="003D3688" w:rsidRDefault="00A26BB0" w:rsidP="009B6D8F">
      <w:pPr>
        <w:numPr>
          <w:ilvl w:val="0"/>
          <w:numId w:val="2"/>
        </w:numPr>
        <w:ind w:left="0" w:firstLine="0"/>
        <w:contextualSpacing/>
        <w:rPr>
          <w:b/>
          <w:bCs/>
        </w:rPr>
      </w:pPr>
      <w:r w:rsidRPr="003D3688">
        <w:rPr>
          <w:b/>
          <w:bCs/>
        </w:rPr>
        <w:t>Informacja o wymogu/dobrowolności podania danych osobowych</w:t>
      </w:r>
    </w:p>
    <w:p w:rsidR="00A26BB0" w:rsidRPr="003D3688" w:rsidRDefault="00A26BB0" w:rsidP="00F1094B">
      <w:pPr>
        <w:pStyle w:val="ListParagraph"/>
        <w:ind w:left="0"/>
        <w:jc w:val="both"/>
      </w:pPr>
      <w:r w:rsidRPr="003D3688">
        <w:t>Podanie Pani/Pana danych osobowych i danych osobowych kandydata w zakresie danych przewidzianych w przepisach prawa wymienionych w pkt. 3 jest obowiązkiem wynikającym z tych przepisów</w:t>
      </w:r>
      <w:r>
        <w:t>,</w:t>
      </w:r>
      <w:r w:rsidRPr="003D3688">
        <w:t xml:space="preserve"> a ich niepodanie jest równoznaczne z brakiem możliwości udziału kandydata w procesie rekrutacji. </w:t>
      </w:r>
      <w:r w:rsidRPr="00F72084">
        <w:t>Podanie danych potwierdzających spełnienie poszczególnych kryteriów rekrutacji, w tym dołączenie dokumentów potwierdzających spełnienie tych kryteriów</w:t>
      </w:r>
      <w:r>
        <w:t>, ma charakter dobrowolny,</w:t>
      </w:r>
      <w:r w:rsidRPr="00F72084">
        <w:t xml:space="preserve"> ale jest niezbędne</w:t>
      </w:r>
      <w:r>
        <w:t>,</w:t>
      </w:r>
      <w:r w:rsidRPr="00F72084">
        <w:t xml:space="preserve"> aby zostały one uwzględnione w procesie rekrutacji.  </w:t>
      </w:r>
    </w:p>
    <w:p w:rsidR="00A26BB0" w:rsidRPr="003D3688" w:rsidRDefault="00A26BB0" w:rsidP="009B6D8F">
      <w:pPr>
        <w:numPr>
          <w:ilvl w:val="0"/>
          <w:numId w:val="2"/>
        </w:numPr>
        <w:ind w:firstLine="240"/>
        <w:contextualSpacing/>
        <w:rPr>
          <w:b/>
          <w:bCs/>
        </w:rPr>
      </w:pPr>
      <w:r w:rsidRPr="003D3688">
        <w:rPr>
          <w:b/>
          <w:bCs/>
        </w:rPr>
        <w:t>Zautomatyzowane podejmowanie decyzji</w:t>
      </w:r>
    </w:p>
    <w:p w:rsidR="00A26BB0" w:rsidRPr="003D3688" w:rsidRDefault="00A26BB0" w:rsidP="009B6D8F">
      <w:pPr>
        <w:jc w:val="both"/>
        <w:rPr>
          <w:bCs/>
          <w:iCs/>
        </w:rPr>
      </w:pPr>
      <w:r w:rsidRPr="003D3688">
        <w:t xml:space="preserve">W oparciu o Pani/Pana dane osobowe i dane osobowe kandydata Administrator </w:t>
      </w:r>
      <w:r w:rsidRPr="003D3688">
        <w:rPr>
          <w:iCs/>
        </w:rPr>
        <w:t>nie będzie</w:t>
      </w:r>
      <w:r>
        <w:t xml:space="preserve"> podejmować</w:t>
      </w:r>
      <w:r w:rsidRPr="003D3688">
        <w:t xml:space="preserve"> wobec Pani/Pana i kandydata zautomatyzowanych decyzji, w tym decyzji będących wynikiem profilowania. </w:t>
      </w:r>
      <w:r w:rsidRPr="003D3688">
        <w:rPr>
          <w:bCs/>
          <w:iCs/>
        </w:rPr>
        <w:t xml:space="preserve"> </w:t>
      </w:r>
    </w:p>
    <w:p w:rsidR="00A26BB0" w:rsidRPr="003D3688" w:rsidRDefault="00A26BB0" w:rsidP="009B6D8F">
      <w:pPr>
        <w:jc w:val="both"/>
        <w:rPr>
          <w:sz w:val="24"/>
          <w:szCs w:val="24"/>
        </w:rPr>
        <w:sectPr w:rsidR="00A26BB0" w:rsidRPr="003D3688" w:rsidSect="00490351">
          <w:type w:val="continuous"/>
          <w:pgSz w:w="11906" w:h="16838"/>
          <w:pgMar w:top="709" w:right="566" w:bottom="709" w:left="567" w:header="708" w:footer="708" w:gutter="0"/>
          <w:cols w:num="2" w:space="283"/>
        </w:sectPr>
      </w:pPr>
      <w:r w:rsidRPr="003D3688">
        <w:t>Administrator nie przewiduje przekazywania danych osobowych do państwa trzeciego (tj. państwa, które nie należy  do Europejskiego Obszaru Gospodarczego obejmującego Unię Europejską, Norwegię, Liechtenstein i Islandię)</w:t>
      </w:r>
      <w:r w:rsidRPr="003D3688">
        <w:rPr>
          <w:color w:val="545454"/>
          <w:shd w:val="clear" w:color="auto" w:fill="FFFFFF"/>
        </w:rPr>
        <w:t xml:space="preserve"> </w:t>
      </w:r>
      <w:r w:rsidRPr="003D3688">
        <w:t xml:space="preserve">ani </w:t>
      </w:r>
      <w:r>
        <w:t xml:space="preserve">do organizacji międzynarodowych. </w:t>
      </w:r>
    </w:p>
    <w:p w:rsidR="00A26BB0" w:rsidRPr="003D3688" w:rsidRDefault="00A26BB0">
      <w:pPr>
        <w:rPr>
          <w:sz w:val="24"/>
          <w:szCs w:val="24"/>
        </w:rPr>
      </w:pPr>
    </w:p>
    <w:sectPr w:rsidR="00A26BB0" w:rsidRPr="003D3688" w:rsidSect="00AE737B">
      <w:type w:val="continuous"/>
      <w:pgSz w:w="11906" w:h="16838"/>
      <w:pgMar w:top="709" w:right="566" w:bottom="709" w:left="567" w:header="708" w:footer="708" w:gutter="0"/>
      <w:cols w:num="2" w:space="2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6701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3">
    <w:nsid w:val="32B64034"/>
    <w:multiLevelType w:val="hybridMultilevel"/>
    <w:tmpl w:val="90FEE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F1077"/>
    <w:multiLevelType w:val="hybridMultilevel"/>
    <w:tmpl w:val="6A967FC8"/>
    <w:lvl w:ilvl="0" w:tplc="A57AAA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D8F"/>
    <w:rsid w:val="002A1E3C"/>
    <w:rsid w:val="002A2CDB"/>
    <w:rsid w:val="00371376"/>
    <w:rsid w:val="003D3688"/>
    <w:rsid w:val="00422D98"/>
    <w:rsid w:val="00422DF5"/>
    <w:rsid w:val="00460109"/>
    <w:rsid w:val="00490351"/>
    <w:rsid w:val="004A2651"/>
    <w:rsid w:val="004B0C1E"/>
    <w:rsid w:val="004E40A7"/>
    <w:rsid w:val="0050779A"/>
    <w:rsid w:val="00671CA7"/>
    <w:rsid w:val="006934B3"/>
    <w:rsid w:val="006D316D"/>
    <w:rsid w:val="00731BD0"/>
    <w:rsid w:val="00766609"/>
    <w:rsid w:val="00991171"/>
    <w:rsid w:val="009B6D8F"/>
    <w:rsid w:val="009F498B"/>
    <w:rsid w:val="009F77A1"/>
    <w:rsid w:val="00A26BB0"/>
    <w:rsid w:val="00AE737B"/>
    <w:rsid w:val="00B106FE"/>
    <w:rsid w:val="00CB1933"/>
    <w:rsid w:val="00CD3DAD"/>
    <w:rsid w:val="00CD7D51"/>
    <w:rsid w:val="00DE3A5A"/>
    <w:rsid w:val="00DE4888"/>
    <w:rsid w:val="00F1094B"/>
    <w:rsid w:val="00F661A3"/>
    <w:rsid w:val="00F72084"/>
    <w:rsid w:val="00F91C25"/>
    <w:rsid w:val="00FC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"/>
    <w:link w:val="ListParagraphChar"/>
    <w:uiPriority w:val="99"/>
    <w:qFormat/>
    <w:rsid w:val="009B6D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D8F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"/>
    <w:uiPriority w:val="99"/>
    <w:locked/>
    <w:rsid w:val="00671CA7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789</Words>
  <Characters>4739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subject/>
  <dc:creator>Anna Jamrożek</dc:creator>
  <cp:keywords/>
  <dc:description/>
  <cp:lastModifiedBy>Przedszkole Nr 125</cp:lastModifiedBy>
  <cp:revision>2</cp:revision>
  <cp:lastPrinted>2020-02-26T07:36:00Z</cp:lastPrinted>
  <dcterms:created xsi:type="dcterms:W3CDTF">2020-02-26T07:37:00Z</dcterms:created>
  <dcterms:modified xsi:type="dcterms:W3CDTF">2020-02-26T07:37:00Z</dcterms:modified>
</cp:coreProperties>
</file>